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8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10327"/>
      </w:tblGrid>
      <w:tr w:rsidR="00CB6656" w:rsidRPr="003179EB" w14:paraId="50D1301E" w14:textId="77777777" w:rsidTr="0006680E">
        <w:trPr>
          <w:jc w:val="center"/>
        </w:trPr>
        <w:tc>
          <w:tcPr>
            <w:tcW w:w="10327" w:type="dxa"/>
            <w:tcBorders>
              <w:left w:val="single" w:sz="18" w:space="0" w:color="147ABD" w:themeColor="accent1"/>
              <w:right w:val="single" w:sz="18" w:space="0" w:color="147ABD" w:themeColor="accent1"/>
            </w:tcBorders>
            <w:shd w:val="clear" w:color="auto" w:fill="147ABD" w:themeFill="accent1"/>
          </w:tcPr>
          <w:p w14:paraId="647753A8" w14:textId="30F4146B" w:rsidR="00AE7331" w:rsidRPr="004B50BE" w:rsidRDefault="00A64A0F" w:rsidP="004B50BE">
            <w:pPr>
              <w:pStyle w:val="Title"/>
            </w:pPr>
            <w:r w:rsidRPr="003179EB">
              <w:rPr>
                <w:noProof/>
              </w:rPr>
              <mc:AlternateContent>
                <mc:Choice Requires="wps">
                  <w:drawing>
                    <wp:anchor distT="0" distB="0" distL="114300" distR="114300" simplePos="0" relativeHeight="251658240" behindDoc="0" locked="0" layoutInCell="1" allowOverlap="1" wp14:anchorId="2199A410" wp14:editId="1E37C7BE">
                      <wp:simplePos x="0" y="0"/>
                      <wp:positionH relativeFrom="column">
                        <wp:posOffset>5173980</wp:posOffset>
                      </wp:positionH>
                      <wp:positionV relativeFrom="paragraph">
                        <wp:posOffset>132715</wp:posOffset>
                      </wp:positionV>
                      <wp:extent cx="609600" cy="610870"/>
                      <wp:effectExtent l="0" t="0" r="0" b="0"/>
                      <wp:wrapNone/>
                      <wp:docPr id="1" name="Shape" descr="pencil and paper icon"/>
                      <wp:cNvGraphicFramePr/>
                      <a:graphic xmlns:a="http://schemas.openxmlformats.org/drawingml/2006/main">
                        <a:graphicData uri="http://schemas.microsoft.com/office/word/2010/wordprocessingShape">
                          <wps:wsp>
                            <wps:cNvSpPr/>
                            <wps:spPr>
                              <a:xfrm>
                                <a:off x="0" y="0"/>
                                <a:ext cx="609600" cy="610870"/>
                              </a:xfrm>
                              <a:custGeom>
                                <a:avLst/>
                                <a:gdLst/>
                                <a:ahLst/>
                                <a:cxnLst>
                                  <a:cxn ang="0">
                                    <a:pos x="wd2" y="hd2"/>
                                  </a:cxn>
                                  <a:cxn ang="5400000">
                                    <a:pos x="wd2" y="hd2"/>
                                  </a:cxn>
                                  <a:cxn ang="10800000">
                                    <a:pos x="wd2" y="hd2"/>
                                  </a:cxn>
                                  <a:cxn ang="16200000">
                                    <a:pos x="wd2" y="hd2"/>
                                  </a:cxn>
                                </a:cxnLst>
                                <a:rect l="0" t="0" r="r" b="b"/>
                                <a:pathLst>
                                  <a:path w="21466" h="21600" extrusionOk="0">
                                    <a:moveTo>
                                      <a:pt x="9391" y="8532"/>
                                    </a:moveTo>
                                    <a:lnTo>
                                      <a:pt x="2236" y="8532"/>
                                    </a:lnTo>
                                    <a:cubicBezTo>
                                      <a:pt x="1968" y="8532"/>
                                      <a:pt x="1789" y="8712"/>
                                      <a:pt x="1789" y="8981"/>
                                    </a:cubicBezTo>
                                    <a:cubicBezTo>
                                      <a:pt x="1789" y="9251"/>
                                      <a:pt x="1968" y="9430"/>
                                      <a:pt x="2236" y="9430"/>
                                    </a:cubicBezTo>
                                    <a:lnTo>
                                      <a:pt x="9391" y="9430"/>
                                    </a:lnTo>
                                    <a:cubicBezTo>
                                      <a:pt x="9660" y="9430"/>
                                      <a:pt x="9839" y="9251"/>
                                      <a:pt x="9839" y="8981"/>
                                    </a:cubicBezTo>
                                    <a:cubicBezTo>
                                      <a:pt x="9839" y="8712"/>
                                      <a:pt x="9660" y="8532"/>
                                      <a:pt x="9391" y="8532"/>
                                    </a:cubicBezTo>
                                    <a:close/>
                                    <a:moveTo>
                                      <a:pt x="8005" y="11227"/>
                                    </a:moveTo>
                                    <a:lnTo>
                                      <a:pt x="2236" y="11227"/>
                                    </a:lnTo>
                                    <a:cubicBezTo>
                                      <a:pt x="1968" y="11227"/>
                                      <a:pt x="1789" y="11406"/>
                                      <a:pt x="1789" y="11676"/>
                                    </a:cubicBezTo>
                                    <a:cubicBezTo>
                                      <a:pt x="1789" y="11945"/>
                                      <a:pt x="1968" y="12125"/>
                                      <a:pt x="2236" y="12125"/>
                                    </a:cubicBezTo>
                                    <a:lnTo>
                                      <a:pt x="8005" y="12125"/>
                                    </a:lnTo>
                                    <a:cubicBezTo>
                                      <a:pt x="8273" y="12125"/>
                                      <a:pt x="8452" y="11945"/>
                                      <a:pt x="8452" y="11676"/>
                                    </a:cubicBezTo>
                                    <a:cubicBezTo>
                                      <a:pt x="8452" y="11406"/>
                                      <a:pt x="8273" y="11227"/>
                                      <a:pt x="8005" y="11227"/>
                                    </a:cubicBezTo>
                                    <a:close/>
                                    <a:moveTo>
                                      <a:pt x="21063" y="3548"/>
                                    </a:moveTo>
                                    <a:lnTo>
                                      <a:pt x="20393" y="2874"/>
                                    </a:lnTo>
                                    <a:cubicBezTo>
                                      <a:pt x="19901" y="2380"/>
                                      <a:pt x="19006" y="2380"/>
                                      <a:pt x="18514" y="2874"/>
                                    </a:cubicBezTo>
                                    <a:lnTo>
                                      <a:pt x="17441" y="3952"/>
                                    </a:lnTo>
                                    <a:cubicBezTo>
                                      <a:pt x="17441" y="3952"/>
                                      <a:pt x="17441" y="3952"/>
                                      <a:pt x="17441" y="3952"/>
                                    </a:cubicBezTo>
                                    <a:lnTo>
                                      <a:pt x="16099" y="5299"/>
                                    </a:lnTo>
                                    <a:lnTo>
                                      <a:pt x="16099" y="449"/>
                                    </a:lnTo>
                                    <a:cubicBezTo>
                                      <a:pt x="16099" y="180"/>
                                      <a:pt x="15920" y="0"/>
                                      <a:pt x="15652" y="0"/>
                                    </a:cubicBezTo>
                                    <a:lnTo>
                                      <a:pt x="447" y="0"/>
                                    </a:lnTo>
                                    <a:cubicBezTo>
                                      <a:pt x="224" y="0"/>
                                      <a:pt x="0" y="180"/>
                                      <a:pt x="0" y="449"/>
                                    </a:cubicBezTo>
                                    <a:lnTo>
                                      <a:pt x="0" y="16166"/>
                                    </a:lnTo>
                                    <a:cubicBezTo>
                                      <a:pt x="0" y="16166"/>
                                      <a:pt x="0" y="16166"/>
                                      <a:pt x="0" y="16211"/>
                                    </a:cubicBezTo>
                                    <a:cubicBezTo>
                                      <a:pt x="0" y="16256"/>
                                      <a:pt x="0" y="16301"/>
                                      <a:pt x="45" y="16346"/>
                                    </a:cubicBezTo>
                                    <a:cubicBezTo>
                                      <a:pt x="45" y="16346"/>
                                      <a:pt x="45" y="16346"/>
                                      <a:pt x="45" y="16391"/>
                                    </a:cubicBezTo>
                                    <a:cubicBezTo>
                                      <a:pt x="45" y="16436"/>
                                      <a:pt x="89" y="16481"/>
                                      <a:pt x="134" y="16526"/>
                                    </a:cubicBezTo>
                                    <a:lnTo>
                                      <a:pt x="5053" y="21465"/>
                                    </a:lnTo>
                                    <a:cubicBezTo>
                                      <a:pt x="5143" y="21555"/>
                                      <a:pt x="5232" y="21600"/>
                                      <a:pt x="5366" y="21600"/>
                                    </a:cubicBezTo>
                                    <a:cubicBezTo>
                                      <a:pt x="5366" y="21600"/>
                                      <a:pt x="5366" y="21600"/>
                                      <a:pt x="5366" y="21600"/>
                                    </a:cubicBezTo>
                                    <a:lnTo>
                                      <a:pt x="15652" y="21600"/>
                                    </a:lnTo>
                                    <a:cubicBezTo>
                                      <a:pt x="15920" y="21600"/>
                                      <a:pt x="16099" y="21420"/>
                                      <a:pt x="16099" y="21151"/>
                                    </a:cubicBezTo>
                                    <a:lnTo>
                                      <a:pt x="16099" y="10418"/>
                                    </a:lnTo>
                                    <a:lnTo>
                                      <a:pt x="19990" y="6511"/>
                                    </a:lnTo>
                                    <a:cubicBezTo>
                                      <a:pt x="19990" y="6511"/>
                                      <a:pt x="19990" y="6511"/>
                                      <a:pt x="19990" y="6511"/>
                                    </a:cubicBezTo>
                                    <a:lnTo>
                                      <a:pt x="21063" y="5434"/>
                                    </a:lnTo>
                                    <a:cubicBezTo>
                                      <a:pt x="21600" y="4895"/>
                                      <a:pt x="21600" y="4042"/>
                                      <a:pt x="21063" y="3548"/>
                                    </a:cubicBezTo>
                                    <a:close/>
                                    <a:moveTo>
                                      <a:pt x="4919" y="20028"/>
                                    </a:moveTo>
                                    <a:lnTo>
                                      <a:pt x="1520" y="16615"/>
                                    </a:lnTo>
                                    <a:lnTo>
                                      <a:pt x="4919" y="16615"/>
                                    </a:lnTo>
                                    <a:lnTo>
                                      <a:pt x="4919" y="20028"/>
                                    </a:lnTo>
                                    <a:close/>
                                    <a:moveTo>
                                      <a:pt x="15205" y="20657"/>
                                    </a:moveTo>
                                    <a:lnTo>
                                      <a:pt x="5814" y="20657"/>
                                    </a:lnTo>
                                    <a:lnTo>
                                      <a:pt x="5814" y="16166"/>
                                    </a:lnTo>
                                    <a:cubicBezTo>
                                      <a:pt x="5814" y="16032"/>
                                      <a:pt x="5769" y="15942"/>
                                      <a:pt x="5680" y="15852"/>
                                    </a:cubicBezTo>
                                    <a:cubicBezTo>
                                      <a:pt x="5590" y="15762"/>
                                      <a:pt x="5501" y="15717"/>
                                      <a:pt x="5366" y="15717"/>
                                    </a:cubicBezTo>
                                    <a:lnTo>
                                      <a:pt x="894" y="15717"/>
                                    </a:lnTo>
                                    <a:lnTo>
                                      <a:pt x="894" y="898"/>
                                    </a:lnTo>
                                    <a:lnTo>
                                      <a:pt x="15205" y="898"/>
                                    </a:lnTo>
                                    <a:lnTo>
                                      <a:pt x="15205" y="6197"/>
                                    </a:lnTo>
                                    <a:lnTo>
                                      <a:pt x="9794" y="11631"/>
                                    </a:lnTo>
                                    <a:cubicBezTo>
                                      <a:pt x="9749" y="11676"/>
                                      <a:pt x="9704" y="11765"/>
                                      <a:pt x="9704" y="11810"/>
                                    </a:cubicBezTo>
                                    <a:lnTo>
                                      <a:pt x="8542" y="14864"/>
                                    </a:lnTo>
                                    <a:cubicBezTo>
                                      <a:pt x="8497" y="15044"/>
                                      <a:pt x="8497" y="15223"/>
                                      <a:pt x="8631" y="15358"/>
                                    </a:cubicBezTo>
                                    <a:cubicBezTo>
                                      <a:pt x="8720" y="15448"/>
                                      <a:pt x="8810" y="15493"/>
                                      <a:pt x="8944" y="15493"/>
                                    </a:cubicBezTo>
                                    <a:cubicBezTo>
                                      <a:pt x="8989" y="15493"/>
                                      <a:pt x="9034" y="15493"/>
                                      <a:pt x="9123" y="15448"/>
                                    </a:cubicBezTo>
                                    <a:lnTo>
                                      <a:pt x="12164" y="14280"/>
                                    </a:lnTo>
                                    <a:cubicBezTo>
                                      <a:pt x="12253" y="14280"/>
                                      <a:pt x="12298" y="14235"/>
                                      <a:pt x="12343" y="14190"/>
                                    </a:cubicBezTo>
                                    <a:lnTo>
                                      <a:pt x="12343" y="14190"/>
                                    </a:lnTo>
                                    <a:cubicBezTo>
                                      <a:pt x="12343" y="14190"/>
                                      <a:pt x="12343" y="14190"/>
                                      <a:pt x="12343" y="14190"/>
                                    </a:cubicBezTo>
                                    <a:lnTo>
                                      <a:pt x="15160" y="11361"/>
                                    </a:lnTo>
                                    <a:lnTo>
                                      <a:pt x="15160" y="20657"/>
                                    </a:lnTo>
                                    <a:close/>
                                    <a:moveTo>
                                      <a:pt x="10330" y="12753"/>
                                    </a:moveTo>
                                    <a:lnTo>
                                      <a:pt x="11270" y="13696"/>
                                    </a:lnTo>
                                    <a:lnTo>
                                      <a:pt x="9749" y="14280"/>
                                    </a:lnTo>
                                    <a:lnTo>
                                      <a:pt x="10330" y="12753"/>
                                    </a:lnTo>
                                    <a:close/>
                                    <a:moveTo>
                                      <a:pt x="12030" y="13202"/>
                                    </a:moveTo>
                                    <a:lnTo>
                                      <a:pt x="10733" y="11900"/>
                                    </a:lnTo>
                                    <a:lnTo>
                                      <a:pt x="15965" y="6646"/>
                                    </a:lnTo>
                                    <a:cubicBezTo>
                                      <a:pt x="15965" y="6646"/>
                                      <a:pt x="15965" y="6646"/>
                                      <a:pt x="15965" y="6646"/>
                                    </a:cubicBezTo>
                                    <a:lnTo>
                                      <a:pt x="17799" y="4805"/>
                                    </a:lnTo>
                                    <a:lnTo>
                                      <a:pt x="19096" y="6107"/>
                                    </a:lnTo>
                                    <a:lnTo>
                                      <a:pt x="12030" y="13202"/>
                                    </a:lnTo>
                                    <a:close/>
                                    <a:moveTo>
                                      <a:pt x="20437" y="4805"/>
                                    </a:moveTo>
                                    <a:lnTo>
                                      <a:pt x="19677" y="5568"/>
                                    </a:lnTo>
                                    <a:lnTo>
                                      <a:pt x="18380" y="4266"/>
                                    </a:lnTo>
                                    <a:lnTo>
                                      <a:pt x="19140" y="3503"/>
                                    </a:lnTo>
                                    <a:cubicBezTo>
                                      <a:pt x="19319" y="3323"/>
                                      <a:pt x="19588" y="3323"/>
                                      <a:pt x="19722" y="3503"/>
                                    </a:cubicBezTo>
                                    <a:lnTo>
                                      <a:pt x="20393" y="4176"/>
                                    </a:lnTo>
                                    <a:cubicBezTo>
                                      <a:pt x="20616" y="4356"/>
                                      <a:pt x="20616" y="4625"/>
                                      <a:pt x="20437" y="4805"/>
                                    </a:cubicBezTo>
                                    <a:close/>
                                    <a:moveTo>
                                      <a:pt x="13863" y="5838"/>
                                    </a:moveTo>
                                    <a:lnTo>
                                      <a:pt x="2236" y="5838"/>
                                    </a:lnTo>
                                    <a:cubicBezTo>
                                      <a:pt x="1968" y="5838"/>
                                      <a:pt x="1789" y="6017"/>
                                      <a:pt x="1789" y="6287"/>
                                    </a:cubicBezTo>
                                    <a:cubicBezTo>
                                      <a:pt x="1789" y="6556"/>
                                      <a:pt x="1968" y="6736"/>
                                      <a:pt x="2236" y="6736"/>
                                    </a:cubicBezTo>
                                    <a:lnTo>
                                      <a:pt x="13863" y="6736"/>
                                    </a:lnTo>
                                    <a:cubicBezTo>
                                      <a:pt x="14132" y="6736"/>
                                      <a:pt x="14311" y="6556"/>
                                      <a:pt x="14311" y="6287"/>
                                    </a:cubicBezTo>
                                    <a:cubicBezTo>
                                      <a:pt x="14311" y="6017"/>
                                      <a:pt x="14132" y="5838"/>
                                      <a:pt x="13863" y="5838"/>
                                    </a:cubicBezTo>
                                    <a:close/>
                                    <a:moveTo>
                                      <a:pt x="2236" y="4042"/>
                                    </a:moveTo>
                                    <a:lnTo>
                                      <a:pt x="13863" y="4042"/>
                                    </a:lnTo>
                                    <a:cubicBezTo>
                                      <a:pt x="14132" y="4042"/>
                                      <a:pt x="14311" y="3862"/>
                                      <a:pt x="14311" y="3593"/>
                                    </a:cubicBezTo>
                                    <a:cubicBezTo>
                                      <a:pt x="14311" y="3323"/>
                                      <a:pt x="14132" y="3143"/>
                                      <a:pt x="13863" y="3143"/>
                                    </a:cubicBezTo>
                                    <a:lnTo>
                                      <a:pt x="2236" y="3143"/>
                                    </a:lnTo>
                                    <a:cubicBezTo>
                                      <a:pt x="1968" y="3143"/>
                                      <a:pt x="1789" y="3323"/>
                                      <a:pt x="1789" y="3593"/>
                                    </a:cubicBezTo>
                                    <a:cubicBezTo>
                                      <a:pt x="1789" y="3862"/>
                                      <a:pt x="2012" y="4042"/>
                                      <a:pt x="2236" y="4042"/>
                                    </a:cubicBezTo>
                                    <a:close/>
                                  </a:path>
                                </a:pathLst>
                              </a:custGeom>
                              <a:solidFill>
                                <a:schemeClr val="bg1"/>
                              </a:solidFill>
                              <a:ln w="12700">
                                <a:miter lim="400000"/>
                              </a:ln>
                            </wps:spPr>
                            <wps:bodyPr lIns="38100" tIns="38100" rIns="38100" bIns="38100" anchor="ctr"/>
                          </wps:wsp>
                        </a:graphicData>
                      </a:graphic>
                      <wp14:sizeRelH relativeFrom="page">
                        <wp14:pctWidth>0</wp14:pctWidth>
                      </wp14:sizeRelH>
                      <wp14:sizeRelV relativeFrom="page">
                        <wp14:pctHeight>0</wp14:pctHeight>
                      </wp14:sizeRelV>
                    </wp:anchor>
                  </w:drawing>
                </mc:Choice>
                <mc:Fallback>
                  <w:pict>
                    <v:shape w14:anchorId="1CCD944F" id="Shape" o:spid="_x0000_s1026" alt="pencil and paper icon" style="position:absolute;margin-left:407.4pt;margin-top:10.45pt;width:48pt;height:4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466,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" path="m9391,8532r-7155,c1968,8532,1789,8712,1789,8981v,270,179,449,447,449l9391,9430v269,,448,-179,448,-449c9839,8712,9660,8532,9391,8532xm8005,11227r-5769,c1968,11227,1789,11406,1789,11676v,269,179,449,447,449l8005,12125v268,,447,-180,447,-449c8452,11406,8273,11227,8005,11227xm21063,3548r-670,-674c19901,2380,19006,2380,18514,2874l17441,3952v,,,,,l16099,5299r,-4850c16099,180,15920,,15652,l447,c224,,,180,,449l,16166v,,,,,45c,16256,,16301,45,16346v,,,,,45c45,16436,89,16481,134,16526r4919,4939c5143,21555,5232,21600,5366,21600v,,,,,l15652,21600v268,,447,-180,447,-449l16099,10418,19990,6511v,,,,,l21063,5434v537,-539,537,-1392,,-1886xm4919,20028l1520,16615r3399,l4919,20028xm15205,20657r-9391,l5814,16166v,-134,-45,-224,-134,-314c5590,15762,5501,15717,5366,15717r-4472,l894,898r14311,l15205,6197,9794,11631v-45,45,-90,134,-90,179l8542,14864v-45,180,-45,359,89,494c8720,15448,8810,15493,8944,15493v45,,90,,179,-45l12164,14280v89,,134,-45,179,-90l12343,14190v,,,,,l15160,11361r,9296l15205,20657xm10330,12753r940,943l9749,14280r581,-1527xm12030,13202l10733,11900,15965,6646v,,,,,l17799,4805r1297,1302l12030,13202xm20437,4805r-760,763l18380,4266r760,-763c19319,3323,19588,3323,19722,3503r671,673c20616,4356,20616,4625,20437,4805xm13863,5838r-11627,c1968,5838,1789,6017,1789,6287v,269,179,449,447,449l13863,6736v269,,448,-180,448,-449c14311,6017,14132,5838,13863,5838xm2236,4042r11627,c14132,4042,14311,3862,14311,3593v,-270,-179,-450,-448,-450l2236,3143v-268,,-447,180,-447,450c1789,3862,2012,4042,2236,4042xe" fillcolor="white [3212]" stroked="f" strokeweight="1pt">
                      <v:stroke miterlimit="4" joinstyle="miter"/>
                      <v:path arrowok="t" o:extrusionok="f" o:connecttype="custom" o:connectlocs="304800,305435;304800,305435;304800,305435;304800,305435" o:connectangles="0,90,180,270"/>
                    </v:shape>
                  </w:pict>
                </mc:Fallback>
              </mc:AlternateContent>
            </w:r>
            <w:r w:rsidR="0006680E">
              <w:t>Quest Diagnostics Lab Authorization Form</w:t>
            </w:r>
          </w:p>
        </w:tc>
      </w:tr>
      <w:tr w:rsidR="0006680E" w:rsidRPr="003179EB" w14:paraId="18C3D990" w14:textId="77777777" w:rsidTr="0006680E">
        <w:trPr>
          <w:jc w:val="center"/>
        </w:trPr>
        <w:tc>
          <w:tcPr>
            <w:tcW w:w="10327" w:type="dxa"/>
            <w:tcBorders>
              <w:left w:val="single" w:sz="18" w:space="0" w:color="147ABD" w:themeColor="accent1"/>
              <w:right w:val="single" w:sz="18" w:space="0" w:color="147ABD" w:themeColor="accent1"/>
            </w:tcBorders>
          </w:tcPr>
          <w:p w14:paraId="545D2826" w14:textId="77777777" w:rsidR="00267C14" w:rsidRPr="00621AD4" w:rsidRDefault="00267C14" w:rsidP="00267C14">
            <w:pPr>
              <w:shd w:val="clear" w:color="auto" w:fill="FFFFFF"/>
              <w:spacing w:line="360" w:lineRule="auto"/>
              <w:rPr>
                <w:rFonts w:eastAsia="Times New Roman" w:cstheme="minorHAnsi"/>
                <w:b/>
                <w:bCs/>
              </w:rPr>
            </w:pPr>
            <w:r w:rsidRPr="00621AD4">
              <w:rPr>
                <w:rFonts w:eastAsia="Times New Roman" w:cstheme="minorHAnsi"/>
                <w:b/>
                <w:bCs/>
                <w:sz w:val="22"/>
                <w:szCs w:val="22"/>
              </w:rPr>
              <w:t>Sharing your patients’ lab results gives other providers the information they need to deliver better care while also eliminating duplicate tests and lowering healthcare costs.</w:t>
            </w:r>
          </w:p>
          <w:p w14:paraId="14DA0F4D" w14:textId="77777777" w:rsidR="00267C14" w:rsidRPr="0086775F" w:rsidRDefault="00267C14" w:rsidP="00267C14">
            <w:pPr>
              <w:shd w:val="clear" w:color="auto" w:fill="FFFFFF"/>
              <w:spacing w:line="360" w:lineRule="auto"/>
              <w:rPr>
                <w:rFonts w:eastAsia="Times New Roman" w:cstheme="minorHAnsi"/>
                <w:sz w:val="22"/>
                <w:szCs w:val="22"/>
              </w:rPr>
            </w:pPr>
          </w:p>
          <w:p w14:paraId="0C89BA1E" w14:textId="388C787E" w:rsidR="00267C14" w:rsidRPr="0086775F" w:rsidRDefault="00267C14" w:rsidP="00267C14">
            <w:pPr>
              <w:shd w:val="clear" w:color="auto" w:fill="FFFFFF"/>
              <w:spacing w:line="360" w:lineRule="auto"/>
              <w:rPr>
                <w:rFonts w:eastAsia="Times New Roman" w:cstheme="minorHAnsi"/>
              </w:rPr>
            </w:pPr>
            <w:r w:rsidRPr="0086775F">
              <w:rPr>
                <w:rFonts w:eastAsia="Times New Roman" w:cstheme="minorHAnsi"/>
                <w:sz w:val="22"/>
                <w:szCs w:val="22"/>
              </w:rPr>
              <w:t xml:space="preserve">It just takes a few minutes to opt-in to allow Quest Diagnostics to share a copy of your patients’ lab results with CORHIO. </w:t>
            </w:r>
            <w:r w:rsidRPr="007B35D9">
              <w:rPr>
                <w:rFonts w:eastAsia="Times New Roman" w:cstheme="minorHAnsi"/>
                <w:color w:val="147ABD" w:themeColor="accent1"/>
                <w:sz w:val="22"/>
                <w:szCs w:val="22"/>
              </w:rPr>
              <w:t>Please complete the form below and submit</w:t>
            </w:r>
            <w:r w:rsidR="00621AD4" w:rsidRPr="007B35D9">
              <w:rPr>
                <w:rFonts w:eastAsia="Times New Roman" w:cstheme="minorHAnsi"/>
                <w:color w:val="147ABD" w:themeColor="accent1"/>
                <w:sz w:val="22"/>
                <w:szCs w:val="22"/>
              </w:rPr>
              <w:t xml:space="preserve"> it to your CORHIO representative</w:t>
            </w:r>
            <w:r w:rsidRPr="007B35D9">
              <w:rPr>
                <w:rFonts w:eastAsia="Times New Roman" w:cstheme="minorHAnsi"/>
                <w:color w:val="147ABD" w:themeColor="accent1"/>
                <w:sz w:val="22"/>
                <w:szCs w:val="22"/>
              </w:rPr>
              <w:t>.</w:t>
            </w:r>
          </w:p>
          <w:p w14:paraId="1AB5CCC5" w14:textId="77777777" w:rsidR="00267C14" w:rsidRPr="0086775F" w:rsidRDefault="00267C14" w:rsidP="00267C14">
            <w:pPr>
              <w:shd w:val="clear" w:color="auto" w:fill="FFFFFF"/>
              <w:spacing w:line="360" w:lineRule="auto"/>
              <w:rPr>
                <w:rFonts w:eastAsia="Times New Roman" w:cstheme="minorHAnsi"/>
                <w:sz w:val="22"/>
                <w:szCs w:val="22"/>
              </w:rPr>
            </w:pPr>
          </w:p>
          <w:p w14:paraId="4B7D5A10" w14:textId="77777777" w:rsidR="00267C14" w:rsidRPr="0086775F" w:rsidRDefault="00267C14" w:rsidP="00267C14">
            <w:pPr>
              <w:spacing w:line="360" w:lineRule="auto"/>
              <w:rPr>
                <w:rFonts w:eastAsia="Times New Roman" w:cstheme="minorHAnsi"/>
                <w:sz w:val="22"/>
                <w:szCs w:val="22"/>
              </w:rPr>
            </w:pPr>
            <w:r w:rsidRPr="0086775F">
              <w:rPr>
                <w:rFonts w:cstheme="minorHAnsi"/>
                <w:sz w:val="22"/>
                <w:szCs w:val="22"/>
              </w:rPr>
              <w:t xml:space="preserve">For your reference, this form corresponds to the </w:t>
            </w:r>
            <w:r w:rsidRPr="0086775F">
              <w:rPr>
                <w:rFonts w:eastAsia="Times New Roman" w:cstheme="minorHAnsi"/>
                <w:sz w:val="22"/>
                <w:szCs w:val="22"/>
              </w:rPr>
              <w:t xml:space="preserve">Lab Connectivity and Sharing of Lab Data section of our standard Participant Agreement. That section is as follows. </w:t>
            </w:r>
          </w:p>
          <w:p w14:paraId="197F46A4" w14:textId="19D68767" w:rsidR="0006680E" w:rsidRPr="007B35D9" w:rsidRDefault="00267C14" w:rsidP="00267C14">
            <w:pPr>
              <w:spacing w:line="360" w:lineRule="auto"/>
              <w:rPr>
                <w:rFonts w:eastAsia="Times New Roman" w:cstheme="minorHAnsi"/>
                <w:i/>
                <w:iCs/>
                <w:sz w:val="20"/>
                <w:szCs w:val="20"/>
              </w:rPr>
            </w:pPr>
            <w:r w:rsidRPr="007B35D9">
              <w:rPr>
                <w:rFonts w:eastAsia="Times New Roman" w:cstheme="minorHAnsi"/>
                <w:i/>
                <w:iCs/>
                <w:sz w:val="20"/>
                <w:szCs w:val="20"/>
              </w:rPr>
              <w:t>Lab Connectivity and Sharing of Lab Data (applicable only to Participants that employ physicians or other persons authorized to order laboratory tests under Applicable Law). Participant agrees to authorize LabCorp and Quest Diagnostics to transmit laboratory result reports to the HIE System for delivery to Participant by executing the Provider Authorization forms in Attachment 4</w:t>
            </w:r>
            <w:r w:rsidRPr="007B35D9">
              <w:rPr>
                <w:rFonts w:eastAsia="Times New Roman" w:cstheme="minorHAnsi"/>
                <w:b/>
                <w:bCs/>
                <w:i/>
                <w:iCs/>
                <w:sz w:val="20"/>
                <w:szCs w:val="20"/>
              </w:rPr>
              <w:t xml:space="preserve">. </w:t>
            </w:r>
            <w:r w:rsidRPr="007B35D9">
              <w:rPr>
                <w:rFonts w:eastAsia="Times New Roman" w:cstheme="minorHAnsi"/>
                <w:i/>
                <w:iCs/>
                <w:sz w:val="20"/>
                <w:szCs w:val="20"/>
              </w:rPr>
              <w:t>Participant acknowledges that other participants will have access to such results in accordance with this Agreement and Applicable Law. Participant also understands that CORHIO will not deliver the official, chartable report of laboratory testing results that complies with applicable Law or otherwise meets the Participant’s needs.</w:t>
            </w:r>
          </w:p>
        </w:tc>
      </w:tr>
      <w:tr w:rsidR="00CB6656" w:rsidRPr="003179EB" w14:paraId="7ED82F65" w14:textId="77777777" w:rsidTr="007B35D9">
        <w:trPr>
          <w:trHeight w:val="47"/>
          <w:jc w:val="center"/>
        </w:trPr>
        <w:tc>
          <w:tcPr>
            <w:tcW w:w="10327" w:type="dxa"/>
            <w:tcBorders>
              <w:left w:val="single" w:sz="18" w:space="0" w:color="147ABD" w:themeColor="accent1"/>
              <w:bottom w:val="single" w:sz="18" w:space="0" w:color="147ABD" w:themeColor="accent1"/>
              <w:right w:val="single" w:sz="18" w:space="0" w:color="147ABD" w:themeColor="accent1"/>
            </w:tcBorders>
            <w:vAlign w:val="center"/>
          </w:tcPr>
          <w:p w14:paraId="2C7E282E" w14:textId="77777777" w:rsidR="008424EB" w:rsidRPr="003179EB" w:rsidRDefault="008424EB" w:rsidP="00CB6656"/>
        </w:tc>
      </w:tr>
      <w:tr w:rsidR="0006680E" w:rsidRPr="003179EB" w14:paraId="00185FA8" w14:textId="77777777" w:rsidTr="0006680E">
        <w:trPr>
          <w:trHeight w:val="363"/>
          <w:jc w:val="center"/>
        </w:trPr>
        <w:tc>
          <w:tcPr>
            <w:tcW w:w="10327" w:type="dxa"/>
            <w:tcBorders>
              <w:top w:val="single" w:sz="18" w:space="0" w:color="147ABD" w:themeColor="accent1"/>
              <w:left w:val="single" w:sz="18" w:space="0" w:color="147ABD" w:themeColor="accent1"/>
              <w:bottom w:val="single" w:sz="18" w:space="0" w:color="147ABD" w:themeColor="accent1"/>
              <w:right w:val="single" w:sz="8" w:space="0" w:color="147ABD" w:themeColor="accent1"/>
            </w:tcBorders>
            <w:shd w:val="clear" w:color="auto" w:fill="F2F2F2" w:themeFill="background1" w:themeFillShade="F2"/>
            <w:vAlign w:val="center"/>
          </w:tcPr>
          <w:p w14:paraId="469F28DB" w14:textId="0AFAFE4E" w:rsidR="0006680E" w:rsidRPr="003179EB" w:rsidRDefault="0006680E" w:rsidP="003179EB">
            <w:pPr>
              <w:pStyle w:val="Heading2"/>
            </w:pPr>
            <w:r>
              <w:t>Please complete</w:t>
            </w:r>
            <w:r w:rsidR="00267C14">
              <w:t>:</w:t>
            </w:r>
          </w:p>
        </w:tc>
      </w:tr>
      <w:tr w:rsidR="0006680E" w:rsidRPr="003179EB" w14:paraId="17BB7F69" w14:textId="77777777" w:rsidTr="0006680E">
        <w:trPr>
          <w:jc w:val="center"/>
        </w:trPr>
        <w:tc>
          <w:tcPr>
            <w:tcW w:w="10327" w:type="dxa"/>
            <w:tcBorders>
              <w:top w:val="single" w:sz="18" w:space="0" w:color="147ABD" w:themeColor="accent1"/>
              <w:left w:val="single" w:sz="18" w:space="0" w:color="147ABD" w:themeColor="accent1"/>
              <w:bottom w:val="single" w:sz="8" w:space="0" w:color="147ABD" w:themeColor="accent1"/>
              <w:right w:val="single" w:sz="8" w:space="0" w:color="147ABD" w:themeColor="accent1"/>
            </w:tcBorders>
          </w:tcPr>
          <w:p w14:paraId="421A63CF" w14:textId="1B2245F3" w:rsidR="0006680E" w:rsidRPr="003179EB" w:rsidRDefault="0006680E" w:rsidP="003179EB">
            <w:r w:rsidRPr="00267C14">
              <w:rPr>
                <w:b/>
                <w:bCs/>
              </w:rPr>
              <w:t>Quest Account Number</w:t>
            </w:r>
            <w:r w:rsidR="00267C14" w:rsidRPr="00267C14">
              <w:rPr>
                <w:b/>
                <w:bCs/>
              </w:rPr>
              <w:t>:</w:t>
            </w:r>
            <w:r w:rsidRPr="003179EB">
              <w:t xml:space="preserve"> </w:t>
            </w:r>
            <w:sdt>
              <w:sdtPr>
                <w:id w:val="1909185393"/>
                <w:placeholder>
                  <w:docPart w:val="E63300B735EB4FE5B3266C3D687823B3"/>
                </w:placeholder>
                <w:temporary/>
                <w:showingPlcHdr/>
                <w15:appearance w15:val="hidden"/>
              </w:sdtPr>
              <w:sdtEndPr/>
              <w:sdtContent>
                <w:r w:rsidRPr="003179EB">
                  <w:t xml:space="preserve">&lt;insert </w:t>
                </w:r>
                <w:r>
                  <w:t>Account Number</w:t>
                </w:r>
                <w:r w:rsidRPr="003179EB">
                  <w:t>&gt;</w:t>
                </w:r>
              </w:sdtContent>
            </w:sdt>
            <w:r w:rsidR="009D2BCD">
              <w:br/>
            </w:r>
          </w:p>
        </w:tc>
      </w:tr>
      <w:tr w:rsidR="0006680E" w:rsidRPr="0006680E" w14:paraId="66C5FCCC" w14:textId="77777777" w:rsidTr="0006680E">
        <w:trPr>
          <w:jc w:val="center"/>
        </w:trPr>
        <w:tc>
          <w:tcPr>
            <w:tcW w:w="10327" w:type="dxa"/>
            <w:tcBorders>
              <w:top w:val="single" w:sz="8" w:space="0" w:color="147ABD" w:themeColor="accent1"/>
              <w:left w:val="single" w:sz="18" w:space="0" w:color="147ABD" w:themeColor="accent1"/>
              <w:bottom w:val="single" w:sz="8" w:space="0" w:color="147ABD" w:themeColor="accent1"/>
              <w:right w:val="single" w:sz="8" w:space="0" w:color="147ABD" w:themeColor="accent1"/>
            </w:tcBorders>
          </w:tcPr>
          <w:p w14:paraId="0F139CE4" w14:textId="0CE231AE" w:rsidR="0006680E" w:rsidRPr="0006680E" w:rsidRDefault="00BB0350" w:rsidP="003179EB">
            <w:sdt>
              <w:sdtPr>
                <w:rPr>
                  <w:b/>
                  <w:bCs/>
                </w:rPr>
                <w:alias w:val="Student will "/>
                <w:tag w:val="Student will "/>
                <w:id w:val="1219636000"/>
                <w:placeholder>
                  <w:docPart w:val="447E247D87F14822B8172849485B158D"/>
                </w:placeholder>
                <w:temporary/>
                <w:showingPlcHdr/>
                <w15:appearance w15:val="hidden"/>
              </w:sdtPr>
              <w:sdtEndPr/>
              <w:sdtContent>
                <w:r w:rsidR="0006680E" w:rsidRPr="00267C14">
                  <w:rPr>
                    <w:b/>
                    <w:bCs/>
                  </w:rPr>
                  <w:t>Practice Name</w:t>
                </w:r>
              </w:sdtContent>
            </w:sdt>
            <w:r w:rsidR="00267C14" w:rsidRPr="00267C14">
              <w:rPr>
                <w:b/>
                <w:bCs/>
              </w:rPr>
              <w:t>:</w:t>
            </w:r>
            <w:r w:rsidR="0006680E" w:rsidRPr="0006680E">
              <w:t xml:space="preserve"> </w:t>
            </w:r>
            <w:sdt>
              <w:sdtPr>
                <w:id w:val="1866016907"/>
                <w:placeholder>
                  <w:docPart w:val="8E4A052BB8C74EE2897612B5FDCAABEC"/>
                </w:placeholder>
                <w:temporary/>
                <w:showingPlcHdr/>
                <w15:appearance w15:val="hidden"/>
              </w:sdtPr>
              <w:sdtEndPr/>
              <w:sdtContent>
                <w:r w:rsidR="0006680E" w:rsidRPr="0006680E">
                  <w:t xml:space="preserve">&lt;insert </w:t>
                </w:r>
                <w:r w:rsidR="0006680E">
                  <w:t>Practice Name</w:t>
                </w:r>
                <w:r w:rsidR="0006680E" w:rsidRPr="0006680E">
                  <w:t>&gt;</w:t>
                </w:r>
              </w:sdtContent>
            </w:sdt>
            <w:r w:rsidR="009D2BCD">
              <w:br/>
            </w:r>
          </w:p>
        </w:tc>
      </w:tr>
      <w:tr w:rsidR="0006680E" w:rsidRPr="0006680E" w14:paraId="08DBF07F" w14:textId="77777777" w:rsidTr="0006680E">
        <w:trPr>
          <w:jc w:val="center"/>
        </w:trPr>
        <w:tc>
          <w:tcPr>
            <w:tcW w:w="10327" w:type="dxa"/>
            <w:tcBorders>
              <w:top w:val="single" w:sz="8" w:space="0" w:color="147ABD" w:themeColor="accent1"/>
              <w:left w:val="single" w:sz="18" w:space="0" w:color="147ABD" w:themeColor="accent1"/>
              <w:bottom w:val="single" w:sz="8" w:space="0" w:color="147ABD" w:themeColor="accent1"/>
              <w:right w:val="single" w:sz="8" w:space="0" w:color="147ABD" w:themeColor="accent1"/>
            </w:tcBorders>
          </w:tcPr>
          <w:p w14:paraId="54801851" w14:textId="5C988EBD" w:rsidR="0006680E" w:rsidRPr="0006680E" w:rsidRDefault="00BB0350" w:rsidP="003179EB">
            <w:sdt>
              <w:sdtPr>
                <w:rPr>
                  <w:b/>
                  <w:bCs/>
                </w:rPr>
                <w:alias w:val="Student will "/>
                <w:tag w:val="Student will "/>
                <w:id w:val="-1278482113"/>
                <w:placeholder>
                  <w:docPart w:val="CEF96B89115B49BF9BD0D6EB801B459B"/>
                </w:placeholder>
                <w:temporary/>
                <w:showingPlcHdr/>
                <w15:appearance w15:val="hidden"/>
              </w:sdtPr>
              <w:sdtEndPr/>
              <w:sdtContent>
                <w:r w:rsidR="0006680E" w:rsidRPr="00267C14">
                  <w:rPr>
                    <w:b/>
                    <w:bCs/>
                  </w:rPr>
                  <w:t>Practice Address</w:t>
                </w:r>
              </w:sdtContent>
            </w:sdt>
            <w:r w:rsidR="00267C14" w:rsidRPr="00267C14">
              <w:rPr>
                <w:b/>
                <w:bCs/>
              </w:rPr>
              <w:t>:</w:t>
            </w:r>
            <w:r w:rsidR="0006680E" w:rsidRPr="0006680E">
              <w:t xml:space="preserve"> </w:t>
            </w:r>
            <w:sdt>
              <w:sdtPr>
                <w:id w:val="-567348643"/>
                <w:placeholder>
                  <w:docPart w:val="83BCFA39BAEB41F8AC13E0630EBFFCF6"/>
                </w:placeholder>
                <w:temporary/>
                <w:showingPlcHdr/>
                <w15:appearance w15:val="hidden"/>
              </w:sdtPr>
              <w:sdtEndPr/>
              <w:sdtContent>
                <w:r w:rsidR="0006680E" w:rsidRPr="0006680E">
                  <w:t xml:space="preserve">&lt;insert </w:t>
                </w:r>
                <w:r w:rsidR="0006680E">
                  <w:t>Address</w:t>
                </w:r>
                <w:r w:rsidR="0006680E" w:rsidRPr="0006680E">
                  <w:t>&gt;</w:t>
                </w:r>
              </w:sdtContent>
            </w:sdt>
            <w:r w:rsidR="009D2BCD">
              <w:br/>
            </w:r>
          </w:p>
        </w:tc>
      </w:tr>
      <w:tr w:rsidR="0006680E" w:rsidRPr="0006680E" w14:paraId="15B32599" w14:textId="77777777" w:rsidTr="0006680E">
        <w:trPr>
          <w:jc w:val="center"/>
        </w:trPr>
        <w:tc>
          <w:tcPr>
            <w:tcW w:w="10327" w:type="dxa"/>
            <w:tcBorders>
              <w:top w:val="single" w:sz="8" w:space="0" w:color="147ABD" w:themeColor="accent1"/>
              <w:left w:val="single" w:sz="18" w:space="0" w:color="147ABD" w:themeColor="accent1"/>
              <w:bottom w:val="single" w:sz="8" w:space="0" w:color="147ABD" w:themeColor="accent1"/>
              <w:right w:val="single" w:sz="8" w:space="0" w:color="147ABD" w:themeColor="accent1"/>
            </w:tcBorders>
          </w:tcPr>
          <w:p w14:paraId="78A5DC8C" w14:textId="63A8E125" w:rsidR="0006680E" w:rsidRPr="0006680E" w:rsidRDefault="00BB0350" w:rsidP="003179EB">
            <w:sdt>
              <w:sdtPr>
                <w:rPr>
                  <w:b/>
                  <w:bCs/>
                </w:rPr>
                <w:alias w:val="Student will "/>
                <w:tag w:val="Student will "/>
                <w:id w:val="-1004357577"/>
                <w:placeholder>
                  <w:docPart w:val="55407CA8F26A4825871E78078EBEADB5"/>
                </w:placeholder>
                <w:temporary/>
                <w:showingPlcHdr/>
                <w15:appearance w15:val="hidden"/>
              </w:sdtPr>
              <w:sdtEndPr/>
              <w:sdtContent>
                <w:r w:rsidR="0006680E" w:rsidRPr="00267C14">
                  <w:rPr>
                    <w:b/>
                    <w:bCs/>
                  </w:rPr>
                  <w:t>Practice City, State ZIP</w:t>
                </w:r>
              </w:sdtContent>
            </w:sdt>
            <w:r w:rsidR="00267C14" w:rsidRPr="00267C14">
              <w:rPr>
                <w:b/>
                <w:bCs/>
              </w:rPr>
              <w:t>:</w:t>
            </w:r>
            <w:r w:rsidR="0006680E" w:rsidRPr="0006680E">
              <w:t xml:space="preserve"> </w:t>
            </w:r>
            <w:sdt>
              <w:sdtPr>
                <w:id w:val="953672213"/>
                <w:placeholder>
                  <w:docPart w:val="14870BA0723B4AB7A096805E2227A90E"/>
                </w:placeholder>
                <w:temporary/>
                <w:showingPlcHdr/>
                <w15:appearance w15:val="hidden"/>
              </w:sdtPr>
              <w:sdtEndPr/>
              <w:sdtContent>
                <w:r w:rsidR="0006680E" w:rsidRPr="0006680E">
                  <w:t xml:space="preserve">&lt;insert </w:t>
                </w:r>
                <w:r w:rsidR="0006680E">
                  <w:t>City, State, ZIP</w:t>
                </w:r>
                <w:r w:rsidR="0006680E" w:rsidRPr="0006680E">
                  <w:t>&gt;</w:t>
                </w:r>
              </w:sdtContent>
            </w:sdt>
            <w:r w:rsidR="009D2BCD">
              <w:br/>
            </w:r>
          </w:p>
        </w:tc>
      </w:tr>
      <w:tr w:rsidR="0006680E" w:rsidRPr="0006680E" w14:paraId="0902B9B5" w14:textId="77777777" w:rsidTr="0006680E">
        <w:trPr>
          <w:jc w:val="center"/>
        </w:trPr>
        <w:tc>
          <w:tcPr>
            <w:tcW w:w="10327" w:type="dxa"/>
            <w:tcBorders>
              <w:top w:val="single" w:sz="8" w:space="0" w:color="147ABD" w:themeColor="accent1"/>
              <w:left w:val="single" w:sz="18" w:space="0" w:color="147ABD" w:themeColor="accent1"/>
              <w:bottom w:val="single" w:sz="8" w:space="0" w:color="147ABD" w:themeColor="accent1"/>
              <w:right w:val="single" w:sz="8" w:space="0" w:color="147ABD" w:themeColor="accent1"/>
            </w:tcBorders>
          </w:tcPr>
          <w:p w14:paraId="14B6295D" w14:textId="60D22547" w:rsidR="0006680E" w:rsidRPr="0006680E" w:rsidRDefault="00BB0350" w:rsidP="003179EB">
            <w:sdt>
              <w:sdtPr>
                <w:rPr>
                  <w:b/>
                  <w:bCs/>
                </w:rPr>
                <w:alias w:val="Student will "/>
                <w:tag w:val="Student will "/>
                <w:id w:val="-1102637144"/>
                <w:placeholder>
                  <w:docPart w:val="E6BA2E0304564C828AEA4C3D8224EAFD"/>
                </w:placeholder>
                <w:temporary/>
                <w:showingPlcHdr/>
                <w15:appearance w15:val="hidden"/>
              </w:sdtPr>
              <w:sdtEndPr/>
              <w:sdtContent>
                <w:r w:rsidR="0006680E" w:rsidRPr="00267C14">
                  <w:rPr>
                    <w:b/>
                    <w:bCs/>
                  </w:rPr>
                  <w:t>Practice Phone</w:t>
                </w:r>
              </w:sdtContent>
            </w:sdt>
            <w:r w:rsidR="00267C14" w:rsidRPr="00267C14">
              <w:rPr>
                <w:b/>
                <w:bCs/>
              </w:rPr>
              <w:t>:</w:t>
            </w:r>
            <w:r w:rsidR="0006680E" w:rsidRPr="0006680E">
              <w:t xml:space="preserve"> </w:t>
            </w:r>
            <w:sdt>
              <w:sdtPr>
                <w:id w:val="775987822"/>
                <w:placeholder>
                  <w:docPart w:val="E37BE4DE597C4C0288C8D05D22509747"/>
                </w:placeholder>
                <w:temporary/>
                <w:showingPlcHdr/>
                <w15:appearance w15:val="hidden"/>
              </w:sdtPr>
              <w:sdtEndPr/>
              <w:sdtContent>
                <w:r w:rsidR="0006680E" w:rsidRPr="0006680E">
                  <w:t>&lt;insert</w:t>
                </w:r>
                <w:r w:rsidR="0006680E">
                  <w:t xml:space="preserve"> Phone</w:t>
                </w:r>
                <w:r w:rsidR="0006680E" w:rsidRPr="0006680E">
                  <w:t>&gt;</w:t>
                </w:r>
              </w:sdtContent>
            </w:sdt>
            <w:r w:rsidR="009D2BCD">
              <w:br/>
            </w:r>
          </w:p>
        </w:tc>
      </w:tr>
    </w:tbl>
    <w:p w14:paraId="5AFD5CB8" w14:textId="77777777" w:rsidR="003C602C" w:rsidRPr="0006680E" w:rsidRDefault="003C602C" w:rsidP="008424EB"/>
    <w:p w14:paraId="48C3FBA4" w14:textId="21796ED3" w:rsidR="004B123B" w:rsidRPr="0006680E" w:rsidRDefault="007B35D9" w:rsidP="007B35D9">
      <w:pPr>
        <w:jc w:val="center"/>
      </w:pPr>
      <w:r>
        <w:rPr>
          <w:noProof/>
        </w:rPr>
        <w:drawing>
          <wp:inline distT="0" distB="0" distL="0" distR="0" wp14:anchorId="4A9D5923" wp14:editId="59B17DCB">
            <wp:extent cx="1913626" cy="8382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928992" cy="844931"/>
                    </a:xfrm>
                    <a:prstGeom prst="rect">
                      <a:avLst/>
                    </a:prstGeom>
                  </pic:spPr>
                </pic:pic>
              </a:graphicData>
            </a:graphic>
          </wp:inline>
        </w:drawing>
      </w:r>
    </w:p>
    <w:sectPr w:rsidR="004B123B" w:rsidRPr="0006680E" w:rsidSect="006C554A">
      <w:pgSz w:w="12240" w:h="15840" w:code="1"/>
      <w:pgMar w:top="1021" w:right="1021" w:bottom="1021" w:left="1021"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CDAAB" w14:textId="77777777" w:rsidR="00BB0350" w:rsidRDefault="00BB0350" w:rsidP="00DC5D31">
      <w:r>
        <w:separator/>
      </w:r>
    </w:p>
  </w:endnote>
  <w:endnote w:type="continuationSeparator" w:id="0">
    <w:p w14:paraId="0B722247" w14:textId="77777777" w:rsidR="00BB0350" w:rsidRDefault="00BB0350"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F544D" w14:textId="77777777" w:rsidR="00BB0350" w:rsidRDefault="00BB0350" w:rsidP="00DC5D31">
      <w:r>
        <w:separator/>
      </w:r>
    </w:p>
  </w:footnote>
  <w:footnote w:type="continuationSeparator" w:id="0">
    <w:p w14:paraId="6B2DEDA6" w14:textId="77777777" w:rsidR="00BB0350" w:rsidRDefault="00BB0350"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pStyle w:val="CheckLis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5824" w:allStyles="0" w:customStyles="0" w:latentStyles="1" w:stylesInUse="0" w:headingStyles="1" w:numberingStyles="0" w:tableStyles="0" w:directFormattingOnRuns="0" w:directFormattingOnParagraphs="0" w:directFormattingOnNumbering="0" w:directFormattingOnTables="1" w:clearFormatting="1" w:top3HeadingStyles="0"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80E"/>
    <w:rsid w:val="0001761D"/>
    <w:rsid w:val="00032177"/>
    <w:rsid w:val="0006680E"/>
    <w:rsid w:val="000B3E71"/>
    <w:rsid w:val="000F23C5"/>
    <w:rsid w:val="000F44BA"/>
    <w:rsid w:val="00115B37"/>
    <w:rsid w:val="001568C5"/>
    <w:rsid w:val="001A6320"/>
    <w:rsid w:val="00245AA2"/>
    <w:rsid w:val="00267C14"/>
    <w:rsid w:val="002D03A2"/>
    <w:rsid w:val="003179EB"/>
    <w:rsid w:val="00333781"/>
    <w:rsid w:val="00354439"/>
    <w:rsid w:val="003B7552"/>
    <w:rsid w:val="003C602C"/>
    <w:rsid w:val="003C6F53"/>
    <w:rsid w:val="00415899"/>
    <w:rsid w:val="00425288"/>
    <w:rsid w:val="004B123B"/>
    <w:rsid w:val="004B50BE"/>
    <w:rsid w:val="00527480"/>
    <w:rsid w:val="005618A8"/>
    <w:rsid w:val="005640E4"/>
    <w:rsid w:val="005755E1"/>
    <w:rsid w:val="00621AD4"/>
    <w:rsid w:val="006B4992"/>
    <w:rsid w:val="006C554A"/>
    <w:rsid w:val="006E3C43"/>
    <w:rsid w:val="006F220A"/>
    <w:rsid w:val="00713D96"/>
    <w:rsid w:val="00716614"/>
    <w:rsid w:val="00721E9B"/>
    <w:rsid w:val="00761D56"/>
    <w:rsid w:val="0079681F"/>
    <w:rsid w:val="007B35D9"/>
    <w:rsid w:val="007F0872"/>
    <w:rsid w:val="008121DA"/>
    <w:rsid w:val="008351AF"/>
    <w:rsid w:val="008424EB"/>
    <w:rsid w:val="00925CF7"/>
    <w:rsid w:val="009A11F0"/>
    <w:rsid w:val="009A12CB"/>
    <w:rsid w:val="009B61C4"/>
    <w:rsid w:val="009D044D"/>
    <w:rsid w:val="009D207E"/>
    <w:rsid w:val="009D2BCD"/>
    <w:rsid w:val="00A05B52"/>
    <w:rsid w:val="00A40D99"/>
    <w:rsid w:val="00A55C79"/>
    <w:rsid w:val="00A64A0F"/>
    <w:rsid w:val="00AB5744"/>
    <w:rsid w:val="00AD5B55"/>
    <w:rsid w:val="00AE7331"/>
    <w:rsid w:val="00B14394"/>
    <w:rsid w:val="00B26E49"/>
    <w:rsid w:val="00B93157"/>
    <w:rsid w:val="00BA3B02"/>
    <w:rsid w:val="00BA681C"/>
    <w:rsid w:val="00BB0350"/>
    <w:rsid w:val="00BB33CE"/>
    <w:rsid w:val="00BF43C1"/>
    <w:rsid w:val="00C6523B"/>
    <w:rsid w:val="00CB315B"/>
    <w:rsid w:val="00CB6656"/>
    <w:rsid w:val="00D053B5"/>
    <w:rsid w:val="00D07B45"/>
    <w:rsid w:val="00D35DB1"/>
    <w:rsid w:val="00DC5D31"/>
    <w:rsid w:val="00E368C0"/>
    <w:rsid w:val="00E436E9"/>
    <w:rsid w:val="00E5035D"/>
    <w:rsid w:val="00E615E1"/>
    <w:rsid w:val="00EA784E"/>
    <w:rsid w:val="00EB50F0"/>
    <w:rsid w:val="00EC6453"/>
    <w:rsid w:val="00ED5FDF"/>
    <w:rsid w:val="00F50B25"/>
    <w:rsid w:val="00F74868"/>
    <w:rsid w:val="00F957FC"/>
    <w:rsid w:val="00FE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CC8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6C554A"/>
  </w:style>
  <w:style w:type="paragraph" w:styleId="Heading1">
    <w:name w:val="heading 1"/>
    <w:basedOn w:val="Normal"/>
    <w:link w:val="Heading1Char"/>
    <w:uiPriority w:val="9"/>
    <w:rsid w:val="003179EB"/>
    <w:pPr>
      <w:keepNext/>
      <w:keepLines/>
      <w:contextualSpacing/>
      <w:outlineLvl w:val="0"/>
    </w:pPr>
    <w:rPr>
      <w:rFonts w:asciiTheme="majorHAnsi" w:eastAsiaTheme="majorEastAsia" w:hAnsiTheme="majorHAnsi" w:cstheme="majorBidi"/>
      <w:color w:val="147ABD" w:themeColor="accent1"/>
      <w:szCs w:val="32"/>
    </w:rPr>
  </w:style>
  <w:style w:type="paragraph" w:styleId="Heading2">
    <w:name w:val="heading 2"/>
    <w:basedOn w:val="Normal"/>
    <w:link w:val="Heading2Char"/>
    <w:uiPriority w:val="9"/>
    <w:qFormat/>
    <w:rsid w:val="003179EB"/>
    <w:pPr>
      <w:keepNext/>
      <w:keepLines/>
      <w:contextualSpacing/>
      <w:jc w:val="center"/>
      <w:outlineLvl w:val="1"/>
    </w:pPr>
    <w:rPr>
      <w:rFonts w:asciiTheme="majorHAnsi" w:eastAsiaTheme="majorEastAsia" w:hAnsiTheme="majorHAnsi" w:cstheme="majorBidi"/>
      <w:b/>
      <w:color w:val="147ABD" w:themeColor="accent1"/>
      <w:szCs w:val="26"/>
    </w:rPr>
  </w:style>
  <w:style w:type="paragraph" w:styleId="Heading3">
    <w:name w:val="heading 3"/>
    <w:basedOn w:val="Normal"/>
    <w:link w:val="Heading3Char"/>
    <w:uiPriority w:val="9"/>
    <w:unhideWhenUsed/>
    <w:qFormat/>
    <w:rsid w:val="003179EB"/>
    <w:pPr>
      <w:keepNext/>
      <w:keepLines/>
      <w:spacing w:after="240"/>
      <w:contextualSpacing/>
      <w:jc w:val="center"/>
      <w:outlineLvl w:val="2"/>
    </w:pPr>
    <w:rPr>
      <w:rFonts w:eastAsiaTheme="majorEastAsia" w:cstheme="majorBidi"/>
      <w:i/>
      <w:color w:val="FFFFF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79EB"/>
    <w:rPr>
      <w:rFonts w:eastAsiaTheme="majorEastAsia" w:cstheme="majorBidi"/>
      <w:i/>
      <w:color w:val="FFFFFF" w:themeColor="background1"/>
      <w:szCs w:val="24"/>
    </w:rPr>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3179EB"/>
    <w:pPr>
      <w:spacing w:before="240" w:after="240"/>
      <w:ind w:left="173"/>
      <w:contextualSpacing/>
    </w:pPr>
    <w:rPr>
      <w:rFonts w:asciiTheme="majorHAnsi" w:eastAsiaTheme="majorEastAsia" w:hAnsiTheme="majorHAnsi" w:cstheme="majorBidi"/>
      <w:color w:val="FFFFFF" w:themeColor="background1"/>
      <w:kern w:val="28"/>
      <w:sz w:val="56"/>
      <w:szCs w:val="56"/>
    </w:rPr>
  </w:style>
  <w:style w:type="character" w:customStyle="1" w:styleId="TitleChar">
    <w:name w:val="Title Char"/>
    <w:basedOn w:val="DefaultParagraphFont"/>
    <w:link w:val="Title"/>
    <w:uiPriority w:val="1"/>
    <w:rsid w:val="003179EB"/>
    <w:rPr>
      <w:rFonts w:asciiTheme="majorHAnsi" w:eastAsiaTheme="majorEastAsia" w:hAnsiTheme="majorHAnsi" w:cstheme="majorBidi"/>
      <w:color w:val="FFFFFF" w:themeColor="background1"/>
      <w:kern w:val="28"/>
      <w:sz w:val="56"/>
      <w:szCs w:val="56"/>
    </w:rPr>
  </w:style>
  <w:style w:type="paragraph" w:customStyle="1" w:styleId="CheckList">
    <w:name w:val="CheckList"/>
    <w:basedOn w:val="Normal"/>
    <w:uiPriority w:val="10"/>
    <w:qFormat/>
    <w:rsid w:val="003179EB"/>
    <w:pPr>
      <w:numPr>
        <w:numId w:val="1"/>
      </w:numPr>
      <w:spacing w:before="120"/>
      <w:ind w:left="403" w:hanging="403"/>
    </w:pPr>
    <w:rPr>
      <w:rFonts w:cs="Tahoma"/>
    </w:rPr>
  </w:style>
  <w:style w:type="character" w:styleId="Strong">
    <w:name w:val="Strong"/>
    <w:basedOn w:val="DefaultParagraphFont"/>
    <w:uiPriority w:val="22"/>
    <w:unhideWhenUsed/>
    <w:qFormat/>
    <w:rsid w:val="00BB33CE"/>
    <w:rPr>
      <w:rFonts w:asciiTheme="majorHAnsi" w:hAnsiTheme="majorHAnsi"/>
      <w:b/>
      <w:bCs/>
      <w:color w:val="147ABD" w:themeColor="accent1"/>
    </w:rPr>
  </w:style>
  <w:style w:type="paragraph" w:customStyle="1" w:styleId="Normal-Bold">
    <w:name w:val="Normal - Bold"/>
    <w:basedOn w:val="Normal"/>
    <w:qFormat/>
    <w:rsid w:val="00BA3B02"/>
    <w:pPr>
      <w:jc w:val="center"/>
    </w:pPr>
    <w:rPr>
      <w:b/>
    </w:rPr>
  </w:style>
  <w:style w:type="paragraph" w:styleId="Header">
    <w:name w:val="header"/>
    <w:basedOn w:val="Normal"/>
    <w:link w:val="HeaderChar"/>
    <w:uiPriority w:val="99"/>
    <w:unhideWhenUsed/>
    <w:rsid w:val="00DC5D31"/>
    <w:pPr>
      <w:tabs>
        <w:tab w:val="center" w:pos="4680"/>
        <w:tab w:val="right" w:pos="9360"/>
      </w:tabs>
    </w:pPr>
  </w:style>
  <w:style w:type="character" w:customStyle="1" w:styleId="HeaderChar">
    <w:name w:val="Header Char"/>
    <w:basedOn w:val="DefaultParagraphFont"/>
    <w:link w:val="Header"/>
    <w:uiPriority w:val="99"/>
    <w:rsid w:val="00DC5D31"/>
    <w:rPr>
      <w:color w:val="000000" w:themeColor="text1"/>
      <w:sz w:val="21"/>
    </w:rPr>
  </w:style>
  <w:style w:type="paragraph" w:styleId="Footer">
    <w:name w:val="footer"/>
    <w:basedOn w:val="Normal"/>
    <w:link w:val="FooterChar"/>
    <w:uiPriority w:val="99"/>
    <w:unhideWhenUsed/>
    <w:rsid w:val="00DC5D31"/>
    <w:pPr>
      <w:tabs>
        <w:tab w:val="center" w:pos="4680"/>
        <w:tab w:val="right" w:pos="9360"/>
      </w:tabs>
    </w:pPr>
  </w:style>
  <w:style w:type="character" w:customStyle="1" w:styleId="FooterChar">
    <w:name w:val="Footer Char"/>
    <w:basedOn w:val="DefaultParagraphFont"/>
    <w:link w:val="Footer"/>
    <w:uiPriority w:val="99"/>
    <w:rsid w:val="00DC5D31"/>
    <w:rPr>
      <w:color w:val="000000" w:themeColor="text1"/>
      <w:sz w:val="21"/>
    </w:rPr>
  </w:style>
  <w:style w:type="paragraph" w:styleId="Subtitle">
    <w:name w:val="Subtitle"/>
    <w:basedOn w:val="Normal"/>
    <w:link w:val="SubtitleChar"/>
    <w:uiPriority w:val="11"/>
    <w:unhideWhenUsed/>
    <w:qFormat/>
    <w:rsid w:val="004B50BE"/>
    <w:pPr>
      <w:keepNext/>
      <w:numPr>
        <w:ilvl w:val="1"/>
      </w:numPr>
      <w:spacing w:before="240" w:after="240"/>
      <w:ind w:left="173"/>
      <w:contextualSpacing/>
      <w:jc w:val="center"/>
    </w:pPr>
    <w:rPr>
      <w:rFonts w:asciiTheme="majorHAnsi" w:eastAsiaTheme="minorEastAsia" w:hAnsiTheme="majorHAnsi"/>
      <w:b/>
      <w:color w:val="FFFFFF" w:themeColor="background1"/>
      <w:spacing w:val="15"/>
      <w:sz w:val="32"/>
    </w:rPr>
  </w:style>
  <w:style w:type="character" w:customStyle="1" w:styleId="SubtitleChar">
    <w:name w:val="Subtitle Char"/>
    <w:basedOn w:val="DefaultParagraphFont"/>
    <w:link w:val="Subtitle"/>
    <w:uiPriority w:val="11"/>
    <w:rsid w:val="004B50BE"/>
    <w:rPr>
      <w:rFonts w:asciiTheme="majorHAnsi" w:eastAsiaTheme="minorEastAsia" w:hAnsiTheme="majorHAnsi"/>
      <w:b/>
      <w:color w:val="FFFFFF" w:themeColor="background1"/>
      <w:spacing w:val="15"/>
      <w:sz w:val="32"/>
    </w:rPr>
  </w:style>
  <w:style w:type="character" w:styleId="PlaceholderText">
    <w:name w:val="Placeholder Text"/>
    <w:basedOn w:val="DefaultParagraphFont"/>
    <w:uiPriority w:val="99"/>
    <w:semiHidden/>
    <w:rsid w:val="00B93157"/>
    <w:rPr>
      <w:color w:val="808080"/>
    </w:rPr>
  </w:style>
  <w:style w:type="character" w:customStyle="1" w:styleId="Heading1Char">
    <w:name w:val="Heading 1 Char"/>
    <w:basedOn w:val="DefaultParagraphFont"/>
    <w:link w:val="Heading1"/>
    <w:uiPriority w:val="9"/>
    <w:rsid w:val="003179EB"/>
    <w:rPr>
      <w:rFonts w:asciiTheme="majorHAnsi" w:eastAsiaTheme="majorEastAsia" w:hAnsiTheme="majorHAnsi" w:cstheme="majorBidi"/>
      <w:color w:val="147ABD" w:themeColor="accent1"/>
      <w:szCs w:val="32"/>
    </w:rPr>
  </w:style>
  <w:style w:type="character" w:customStyle="1" w:styleId="Heading2Char">
    <w:name w:val="Heading 2 Char"/>
    <w:basedOn w:val="DefaultParagraphFont"/>
    <w:link w:val="Heading2"/>
    <w:uiPriority w:val="9"/>
    <w:rsid w:val="003179EB"/>
    <w:rPr>
      <w:rFonts w:asciiTheme="majorHAnsi" w:eastAsiaTheme="majorEastAsia" w:hAnsiTheme="majorHAnsi" w:cstheme="majorBidi"/>
      <w:b/>
      <w:color w:val="147ABD" w:themeColor="accent1"/>
      <w:szCs w:val="26"/>
    </w:rPr>
  </w:style>
  <w:style w:type="paragraph" w:customStyle="1" w:styleId="Normal-Large">
    <w:name w:val="Normal - Large"/>
    <w:basedOn w:val="Normal"/>
    <w:qFormat/>
    <w:rsid w:val="003179EB"/>
    <w:pPr>
      <w:spacing w:before="360" w:after="36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nsch\AppData\Roaming\Microsoft\Templates\Behavior%20agree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3300B735EB4FE5B3266C3D687823B3"/>
        <w:category>
          <w:name w:val="General"/>
          <w:gallery w:val="placeholder"/>
        </w:category>
        <w:types>
          <w:type w:val="bbPlcHdr"/>
        </w:types>
        <w:behaviors>
          <w:behavior w:val="content"/>
        </w:behaviors>
        <w:guid w:val="{8E8725B5-3872-4FC5-A1B0-2450A7FDC0E0}"/>
      </w:docPartPr>
      <w:docPartBody>
        <w:p w:rsidR="00901B8C" w:rsidRDefault="00C11BF3" w:rsidP="00C11BF3">
          <w:pPr>
            <w:pStyle w:val="E63300B735EB4FE5B3266C3D687823B3"/>
          </w:pPr>
          <w:r w:rsidRPr="003179EB">
            <w:t xml:space="preserve">&lt;insert </w:t>
          </w:r>
          <w:r>
            <w:t>Account Number</w:t>
          </w:r>
          <w:r w:rsidRPr="003179EB">
            <w:t>&gt;</w:t>
          </w:r>
        </w:p>
      </w:docPartBody>
    </w:docPart>
    <w:docPart>
      <w:docPartPr>
        <w:name w:val="447E247D87F14822B8172849485B158D"/>
        <w:category>
          <w:name w:val="General"/>
          <w:gallery w:val="placeholder"/>
        </w:category>
        <w:types>
          <w:type w:val="bbPlcHdr"/>
        </w:types>
        <w:behaviors>
          <w:behavior w:val="content"/>
        </w:behaviors>
        <w:guid w:val="{0264C2FC-4A32-48E5-8155-6D8492E6E3B4}"/>
      </w:docPartPr>
      <w:docPartBody>
        <w:p w:rsidR="00901B8C" w:rsidRDefault="00C11BF3" w:rsidP="00C11BF3">
          <w:pPr>
            <w:pStyle w:val="447E247D87F14822B8172849485B158D"/>
          </w:pPr>
          <w:r w:rsidRPr="0006680E">
            <w:t>Pract</w:t>
          </w:r>
          <w:r>
            <w:t>ice Name</w:t>
          </w:r>
        </w:p>
      </w:docPartBody>
    </w:docPart>
    <w:docPart>
      <w:docPartPr>
        <w:name w:val="8E4A052BB8C74EE2897612B5FDCAABEC"/>
        <w:category>
          <w:name w:val="General"/>
          <w:gallery w:val="placeholder"/>
        </w:category>
        <w:types>
          <w:type w:val="bbPlcHdr"/>
        </w:types>
        <w:behaviors>
          <w:behavior w:val="content"/>
        </w:behaviors>
        <w:guid w:val="{5E0A41CC-097A-414E-8741-D0EF6A3232A3}"/>
      </w:docPartPr>
      <w:docPartBody>
        <w:p w:rsidR="00901B8C" w:rsidRDefault="00C11BF3" w:rsidP="00C11BF3">
          <w:pPr>
            <w:pStyle w:val="8E4A052BB8C74EE2897612B5FDCAABEC"/>
          </w:pPr>
          <w:r w:rsidRPr="0006680E">
            <w:t xml:space="preserve">&lt;insert </w:t>
          </w:r>
          <w:r>
            <w:t>Practice Name</w:t>
          </w:r>
          <w:r w:rsidRPr="0006680E">
            <w:t>&gt;</w:t>
          </w:r>
        </w:p>
      </w:docPartBody>
    </w:docPart>
    <w:docPart>
      <w:docPartPr>
        <w:name w:val="CEF96B89115B49BF9BD0D6EB801B459B"/>
        <w:category>
          <w:name w:val="General"/>
          <w:gallery w:val="placeholder"/>
        </w:category>
        <w:types>
          <w:type w:val="bbPlcHdr"/>
        </w:types>
        <w:behaviors>
          <w:behavior w:val="content"/>
        </w:behaviors>
        <w:guid w:val="{42EFC7FF-D804-4AE4-AAE7-E08F374A1A74}"/>
      </w:docPartPr>
      <w:docPartBody>
        <w:p w:rsidR="00901B8C" w:rsidRDefault="00C11BF3" w:rsidP="00C11BF3">
          <w:pPr>
            <w:pStyle w:val="CEF96B89115B49BF9BD0D6EB801B459B"/>
          </w:pPr>
          <w:r w:rsidRPr="0006680E">
            <w:t>Pract</w:t>
          </w:r>
          <w:r>
            <w:t>ice Address</w:t>
          </w:r>
        </w:p>
      </w:docPartBody>
    </w:docPart>
    <w:docPart>
      <w:docPartPr>
        <w:name w:val="83BCFA39BAEB41F8AC13E0630EBFFCF6"/>
        <w:category>
          <w:name w:val="General"/>
          <w:gallery w:val="placeholder"/>
        </w:category>
        <w:types>
          <w:type w:val="bbPlcHdr"/>
        </w:types>
        <w:behaviors>
          <w:behavior w:val="content"/>
        </w:behaviors>
        <w:guid w:val="{7D176952-61F1-4330-BD5F-A8FE647596F7}"/>
      </w:docPartPr>
      <w:docPartBody>
        <w:p w:rsidR="00901B8C" w:rsidRDefault="00C11BF3" w:rsidP="00C11BF3">
          <w:pPr>
            <w:pStyle w:val="83BCFA39BAEB41F8AC13E0630EBFFCF6"/>
          </w:pPr>
          <w:r w:rsidRPr="0006680E">
            <w:t xml:space="preserve">&lt;insert </w:t>
          </w:r>
          <w:r>
            <w:t>Address</w:t>
          </w:r>
          <w:r w:rsidRPr="0006680E">
            <w:t>&gt;</w:t>
          </w:r>
        </w:p>
      </w:docPartBody>
    </w:docPart>
    <w:docPart>
      <w:docPartPr>
        <w:name w:val="55407CA8F26A4825871E78078EBEADB5"/>
        <w:category>
          <w:name w:val="General"/>
          <w:gallery w:val="placeholder"/>
        </w:category>
        <w:types>
          <w:type w:val="bbPlcHdr"/>
        </w:types>
        <w:behaviors>
          <w:behavior w:val="content"/>
        </w:behaviors>
        <w:guid w:val="{1FA83148-15EC-47BE-903C-32EE5844134A}"/>
      </w:docPartPr>
      <w:docPartBody>
        <w:p w:rsidR="00901B8C" w:rsidRDefault="00C11BF3" w:rsidP="00C11BF3">
          <w:pPr>
            <w:pStyle w:val="55407CA8F26A4825871E78078EBEADB5"/>
          </w:pPr>
          <w:r w:rsidRPr="0006680E">
            <w:t>Practic</w:t>
          </w:r>
          <w:r>
            <w:t>e City, State ZIP</w:t>
          </w:r>
        </w:p>
      </w:docPartBody>
    </w:docPart>
    <w:docPart>
      <w:docPartPr>
        <w:name w:val="14870BA0723B4AB7A096805E2227A90E"/>
        <w:category>
          <w:name w:val="General"/>
          <w:gallery w:val="placeholder"/>
        </w:category>
        <w:types>
          <w:type w:val="bbPlcHdr"/>
        </w:types>
        <w:behaviors>
          <w:behavior w:val="content"/>
        </w:behaviors>
        <w:guid w:val="{2B1D1A4C-E0D7-4084-BC4F-776BCA5F0997}"/>
      </w:docPartPr>
      <w:docPartBody>
        <w:p w:rsidR="00901B8C" w:rsidRDefault="00C11BF3" w:rsidP="00C11BF3">
          <w:pPr>
            <w:pStyle w:val="14870BA0723B4AB7A096805E2227A90E"/>
          </w:pPr>
          <w:r w:rsidRPr="0006680E">
            <w:t xml:space="preserve">&lt;insert </w:t>
          </w:r>
          <w:r>
            <w:t>City, State, ZIP</w:t>
          </w:r>
          <w:r w:rsidRPr="0006680E">
            <w:t>&gt;</w:t>
          </w:r>
        </w:p>
      </w:docPartBody>
    </w:docPart>
    <w:docPart>
      <w:docPartPr>
        <w:name w:val="E6BA2E0304564C828AEA4C3D8224EAFD"/>
        <w:category>
          <w:name w:val="General"/>
          <w:gallery w:val="placeholder"/>
        </w:category>
        <w:types>
          <w:type w:val="bbPlcHdr"/>
        </w:types>
        <w:behaviors>
          <w:behavior w:val="content"/>
        </w:behaviors>
        <w:guid w:val="{5CFF2587-9F7C-46CF-9165-06F35A08329E}"/>
      </w:docPartPr>
      <w:docPartBody>
        <w:p w:rsidR="00901B8C" w:rsidRDefault="00C11BF3" w:rsidP="00C11BF3">
          <w:pPr>
            <w:pStyle w:val="E6BA2E0304564C828AEA4C3D8224EAFD"/>
          </w:pPr>
          <w:r w:rsidRPr="0006680E">
            <w:t>Pract</w:t>
          </w:r>
          <w:r>
            <w:t>ice Phone</w:t>
          </w:r>
        </w:p>
      </w:docPartBody>
    </w:docPart>
    <w:docPart>
      <w:docPartPr>
        <w:name w:val="E37BE4DE597C4C0288C8D05D22509747"/>
        <w:category>
          <w:name w:val="General"/>
          <w:gallery w:val="placeholder"/>
        </w:category>
        <w:types>
          <w:type w:val="bbPlcHdr"/>
        </w:types>
        <w:behaviors>
          <w:behavior w:val="content"/>
        </w:behaviors>
        <w:guid w:val="{6E6E9D53-ED61-442C-BD9E-A8CE4F554696}"/>
      </w:docPartPr>
      <w:docPartBody>
        <w:p w:rsidR="00901B8C" w:rsidRDefault="00C11BF3" w:rsidP="00C11BF3">
          <w:pPr>
            <w:pStyle w:val="E37BE4DE597C4C0288C8D05D22509747"/>
          </w:pPr>
          <w:r w:rsidRPr="0006680E">
            <w:t>&lt;insert</w:t>
          </w:r>
          <w:r>
            <w:t xml:space="preserve"> Phone</w:t>
          </w:r>
          <w:r w:rsidRPr="0006680E">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BF3"/>
    <w:rsid w:val="00901B8C"/>
    <w:rsid w:val="009908E4"/>
    <w:rsid w:val="00C11BF3"/>
    <w:rsid w:val="00D01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3300B735EB4FE5B3266C3D687823B3">
    <w:name w:val="E63300B735EB4FE5B3266C3D687823B3"/>
    <w:rsid w:val="00C11BF3"/>
  </w:style>
  <w:style w:type="paragraph" w:customStyle="1" w:styleId="447E247D87F14822B8172849485B158D">
    <w:name w:val="447E247D87F14822B8172849485B158D"/>
    <w:rsid w:val="00C11BF3"/>
  </w:style>
  <w:style w:type="paragraph" w:customStyle="1" w:styleId="8E4A052BB8C74EE2897612B5FDCAABEC">
    <w:name w:val="8E4A052BB8C74EE2897612B5FDCAABEC"/>
    <w:rsid w:val="00C11BF3"/>
  </w:style>
  <w:style w:type="paragraph" w:customStyle="1" w:styleId="CEF96B89115B49BF9BD0D6EB801B459B">
    <w:name w:val="CEF96B89115B49BF9BD0D6EB801B459B"/>
    <w:rsid w:val="00C11BF3"/>
  </w:style>
  <w:style w:type="paragraph" w:customStyle="1" w:styleId="83BCFA39BAEB41F8AC13E0630EBFFCF6">
    <w:name w:val="83BCFA39BAEB41F8AC13E0630EBFFCF6"/>
    <w:rsid w:val="00C11BF3"/>
  </w:style>
  <w:style w:type="paragraph" w:customStyle="1" w:styleId="55407CA8F26A4825871E78078EBEADB5">
    <w:name w:val="55407CA8F26A4825871E78078EBEADB5"/>
    <w:rsid w:val="00C11BF3"/>
  </w:style>
  <w:style w:type="paragraph" w:customStyle="1" w:styleId="14870BA0723B4AB7A096805E2227A90E">
    <w:name w:val="14870BA0723B4AB7A096805E2227A90E"/>
    <w:rsid w:val="00C11BF3"/>
  </w:style>
  <w:style w:type="paragraph" w:customStyle="1" w:styleId="E6BA2E0304564C828AEA4C3D8224EAFD">
    <w:name w:val="E6BA2E0304564C828AEA4C3D8224EAFD"/>
    <w:rsid w:val="00C11BF3"/>
  </w:style>
  <w:style w:type="paragraph" w:customStyle="1" w:styleId="E37BE4DE597C4C0288C8D05D22509747">
    <w:name w:val="E37BE4DE597C4C0288C8D05D22509747"/>
    <w:rsid w:val="00C11BF3"/>
  </w:style>
  <w:style w:type="character" w:styleId="PlaceholderText">
    <w:name w:val="Placeholder Text"/>
    <w:basedOn w:val="DefaultParagraphFont"/>
    <w:uiPriority w:val="99"/>
    <w:semiHidden/>
    <w:rsid w:val="00C11B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09EF5EF-4A08-4B72-B80F-1C475E921383}">
  <ds:schemaRefs>
    <ds:schemaRef ds:uri="http://schemas.microsoft.com/sharepoint/v3/contenttype/forms"/>
  </ds:schemaRefs>
</ds:datastoreItem>
</file>

<file path=customXml/itemProps2.xml><?xml version="1.0" encoding="utf-8"?>
<ds:datastoreItem xmlns:ds="http://schemas.openxmlformats.org/officeDocument/2006/customXml" ds:itemID="{3E06B246-E8BF-4654-AA78-8787424B3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0EF562-DD97-469F-9859-D8198BAEA8A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Behavior agreement</Template>
  <TotalTime>0</TotalTime>
  <Pages>1</Pages>
  <Words>263</Words>
  <Characters>1294</Characters>
  <Application>Microsoft Office Word</Application>
  <DocSecurity>0</DocSecurity>
  <Lines>27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2020-11-11T22:21:00Z</dcterms:created>
  <dcterms:modified xsi:type="dcterms:W3CDTF">2020-11-13T20:19:00Z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